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09" w:rsidRPr="00CD15B0" w:rsidRDefault="00DE5E09" w:rsidP="00773412">
      <w:pPr>
        <w:spacing w:before="120" w:after="120"/>
        <w:jc w:val="right"/>
        <w:rPr>
          <w:rFonts w:ascii="Arial" w:hAnsi="Arial" w:cs="Arial"/>
          <w:color w:val="595959"/>
          <w:sz w:val="24"/>
          <w:szCs w:val="24"/>
        </w:rPr>
      </w:pPr>
      <w:r w:rsidRPr="00CD15B0">
        <w:rPr>
          <w:rFonts w:ascii="Arial" w:hAnsi="Arial" w:cs="Arial"/>
          <w:color w:val="595959"/>
          <w:sz w:val="24"/>
          <w:szCs w:val="24"/>
        </w:rPr>
        <w:t>04.12.2019</w:t>
      </w:r>
    </w:p>
    <w:p w:rsidR="00DE5E09" w:rsidRPr="00CD15B0" w:rsidRDefault="00DE5E09" w:rsidP="00773412">
      <w:pPr>
        <w:spacing w:before="120" w:after="120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СОЗДАЕМ БУДУЩЕЕ! РОССТАТ ПРЕДСТАВИЛ ОФИЦИАЛЬНЫЙ СЛОГАН ПЕРЕПИСИ </w:t>
      </w:r>
      <w:r w:rsidRPr="00A1430A">
        <w:rPr>
          <w:rFonts w:ascii="Arial" w:hAnsi="Arial" w:cs="Arial"/>
          <w:b/>
          <w:bCs/>
          <w:sz w:val="44"/>
          <w:szCs w:val="44"/>
        </w:rPr>
        <w:t>НАСЕЛЕНИЯ</w:t>
      </w:r>
      <w:r>
        <w:rPr>
          <w:rFonts w:ascii="Arial" w:hAnsi="Arial" w:cs="Arial"/>
          <w:b/>
          <w:bCs/>
          <w:sz w:val="44"/>
          <w:szCs w:val="44"/>
        </w:rPr>
        <w:t xml:space="preserve"> 2020 ГОДА</w:t>
      </w:r>
    </w:p>
    <w:p w:rsidR="00DE5E09" w:rsidRPr="009449DC" w:rsidRDefault="00DE5E09" w:rsidP="00773412">
      <w:pPr>
        <w:pStyle w:val="ListParagraph"/>
        <w:spacing w:before="120" w:after="120"/>
        <w:ind w:left="1418"/>
        <w:jc w:val="both"/>
        <w:rPr>
          <w:rFonts w:ascii="Arial" w:hAnsi="Arial" w:cs="Arial"/>
          <w:b/>
          <w:bCs/>
          <w:sz w:val="24"/>
          <w:szCs w:val="24"/>
        </w:rPr>
      </w:pPr>
      <w:r w:rsidRPr="009449DC">
        <w:rPr>
          <w:rFonts w:ascii="Arial" w:hAnsi="Arial" w:cs="Arial"/>
          <w:b/>
          <w:bCs/>
          <w:sz w:val="24"/>
          <w:szCs w:val="24"/>
        </w:rPr>
        <w:t>Один из наиболее важных для страны проектов 2020 года и главное статистическое событие десятилетия</w:t>
      </w:r>
      <w:r>
        <w:rPr>
          <w:rFonts w:ascii="Arial" w:hAnsi="Arial" w:cs="Arial"/>
          <w:b/>
          <w:bCs/>
          <w:sz w:val="24"/>
          <w:szCs w:val="24"/>
        </w:rPr>
        <w:t xml:space="preserve"> –</w:t>
      </w:r>
      <w:r w:rsidRPr="009449DC">
        <w:rPr>
          <w:rFonts w:ascii="Arial" w:hAnsi="Arial" w:cs="Arial"/>
          <w:b/>
          <w:bCs/>
          <w:sz w:val="24"/>
          <w:szCs w:val="24"/>
        </w:rPr>
        <w:t xml:space="preserve"> Всероссийская перепись населения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9449DC">
        <w:rPr>
          <w:rFonts w:ascii="Arial" w:hAnsi="Arial" w:cs="Arial"/>
          <w:b/>
          <w:bCs/>
          <w:sz w:val="24"/>
          <w:szCs w:val="24"/>
        </w:rPr>
        <w:t xml:space="preserve"> пройдет под девизом «Создаем будущее!». Официальный слоган кампании представил глава Росстата Павел Малков на Международном форуме добровольцев.</w:t>
      </w:r>
    </w:p>
    <w:p w:rsidR="00DE5E09" w:rsidRPr="009449DC" w:rsidRDefault="00DE5E09" w:rsidP="00773412">
      <w:pPr>
        <w:pStyle w:val="ListParagraph"/>
        <w:spacing w:before="120" w:after="120"/>
        <w:ind w:left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DE5E09" w:rsidRPr="009449DC" w:rsidRDefault="00DE5E09" w:rsidP="00773412">
      <w:pPr>
        <w:pStyle w:val="ListParagraph"/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449DC">
        <w:rPr>
          <w:rFonts w:ascii="Arial" w:hAnsi="Arial" w:cs="Arial"/>
          <w:sz w:val="24"/>
          <w:szCs w:val="24"/>
        </w:rPr>
        <w:t>Представленный слоган – финальный элемент, формирующий официальную символику Всероссийской переписи населения 2020 года. Ранее, 1 октября 2019 года, состоялась презентация нового визуального стиля главного статистического события десятилетия. Логотипом переписи по итогам конкурса среди профессиональных дизайнеров стал яркий образ, символизирующий устремленность в будущее и новый цифровой формат переписи. Слоган «Создаем будущее!» является логическим продолжением этой концептуальной линии.</w:t>
      </w:r>
    </w:p>
    <w:p w:rsidR="00DE5E09" w:rsidRPr="009449DC" w:rsidRDefault="00DE5E09" w:rsidP="00773412">
      <w:pPr>
        <w:pStyle w:val="ListParagraph"/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449DC">
        <w:rPr>
          <w:rFonts w:ascii="Arial" w:hAnsi="Arial" w:cs="Arial"/>
          <w:sz w:val="24"/>
          <w:szCs w:val="24"/>
        </w:rPr>
        <w:t xml:space="preserve">«Переписи населения – уникальный источник знаний о нашем обществе. Они формируют его цифровой профиль, позволяющий анализировать, делать выводы, строить планы, принимать взвешенные решения и уверенно двигаться вперед. И в этом свете участие в переписи – это очень простой, но очень важный вклад каждого ее участника в создание будущего», – пояснил смысл слогана глава Росстата </w:t>
      </w:r>
      <w:r w:rsidRPr="009449DC">
        <w:rPr>
          <w:rFonts w:ascii="Arial" w:hAnsi="Arial" w:cs="Arial"/>
          <w:b/>
          <w:bCs/>
          <w:sz w:val="24"/>
          <w:szCs w:val="24"/>
        </w:rPr>
        <w:t>Павел Малков</w:t>
      </w:r>
      <w:r w:rsidRPr="009449DC">
        <w:rPr>
          <w:rFonts w:ascii="Arial" w:hAnsi="Arial" w:cs="Arial"/>
          <w:sz w:val="24"/>
          <w:szCs w:val="24"/>
        </w:rPr>
        <w:t>.</w:t>
      </w:r>
    </w:p>
    <w:p w:rsidR="00DE5E09" w:rsidRPr="009449DC" w:rsidRDefault="00DE5E09" w:rsidP="008E6A09">
      <w:pPr>
        <w:pStyle w:val="ListParagraph"/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449DC">
        <w:rPr>
          <w:rFonts w:ascii="Arial" w:hAnsi="Arial" w:cs="Arial"/>
          <w:sz w:val="24"/>
          <w:szCs w:val="24"/>
        </w:rPr>
        <w:t>Он отметил, что девиз «Создаем будущее!» как нельзя лучше перекликается с атмосферой Международного форума добровольцев. «Форум собрал тысячи молодых, ярких, целеустремленных и неравнодушных людей. Уверен, именно за ними будущее», –  отметил глава Росстата.</w:t>
      </w:r>
    </w:p>
    <w:p w:rsidR="00DE5E09" w:rsidRPr="009449DC" w:rsidRDefault="00DE5E09" w:rsidP="00773412">
      <w:pPr>
        <w:pStyle w:val="ListParagraph"/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449DC">
        <w:rPr>
          <w:rFonts w:ascii="Arial" w:hAnsi="Arial" w:cs="Arial"/>
          <w:sz w:val="24"/>
          <w:szCs w:val="24"/>
        </w:rPr>
        <w:t>Ранее в рамках форума Росстатом и Роспатриотцентром было подписано соглашение о реализации проекта «Волонтеры переписи». Согласно документу, к работе по подготовке и проведению Всероссийской переписи населения 2020 года подключается 20 000 добровольцев. Они примут участие в информационно-разъяснительной работе с населением, оказании консультативной помощи, а также непосредственно в сборе данных в качестве переписчиков.</w:t>
      </w:r>
    </w:p>
    <w:p w:rsidR="00DE5E09" w:rsidRPr="009449DC" w:rsidRDefault="00DE5E09" w:rsidP="00773412">
      <w:pPr>
        <w:pStyle w:val="ListParagraph"/>
        <w:spacing w:before="120"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449DC">
        <w:rPr>
          <w:rFonts w:ascii="Arial" w:hAnsi="Arial" w:cs="Arial"/>
          <w:sz w:val="24"/>
          <w:szCs w:val="24"/>
        </w:rPr>
        <w:t>Напомним, в 2002 году Всероссийская перепись населения проводилась под девизом «Впиши себя в историю России!», а в 2010 году  – «России важен каждый!».</w:t>
      </w:r>
    </w:p>
    <w:p w:rsidR="00DE5E09" w:rsidRPr="009449DC" w:rsidRDefault="00DE5E09" w:rsidP="005A748A">
      <w:pPr>
        <w:spacing w:before="120" w:after="120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9449DC">
        <w:rPr>
          <w:rFonts w:ascii="Arial" w:hAnsi="Arial" w:cs="Arial"/>
          <w:i/>
          <w:iCs/>
          <w:sz w:val="24"/>
          <w:szCs w:val="24"/>
        </w:rPr>
        <w:t>Самостоятельно пройти интернет-перепись на портале Госуслуг можно будет с 1 по 25 октября 2020 года. Для этого нужно будет выбрать услугу «Пройти перепись населения». Электронную анкету можно заполнить не только на себя, но и на членов своей семьи. Каждый участник онлайн-переписи получит цифровой код подтверждения, который необходимо будет показать переписчику.</w:t>
      </w:r>
    </w:p>
    <w:p w:rsidR="00DE5E09" w:rsidRPr="009449DC" w:rsidRDefault="00DE5E09" w:rsidP="005A748A">
      <w:pPr>
        <w:spacing w:before="120" w:after="120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9449DC">
        <w:rPr>
          <w:rFonts w:ascii="Arial" w:hAnsi="Arial" w:cs="Arial"/>
          <w:i/>
          <w:iCs/>
          <w:sz w:val="24"/>
          <w:szCs w:val="24"/>
        </w:rPr>
        <w:t xml:space="preserve">С 4 по 27 октября 2020 года перепись пройдет в традиционной форме: переписчики с планшетами обойдут все дома квартиры и дома в стране. Тем, кто уже переписался на портале Госуслуг, достаточно будет показать код подтверждения. Остальным нужно будет ответить на вопросы переписного листа. </w:t>
      </w:r>
    </w:p>
    <w:p w:rsidR="00DE5E09" w:rsidRPr="009449DC" w:rsidRDefault="00DE5E09" w:rsidP="005A748A">
      <w:pPr>
        <w:spacing w:before="120" w:after="120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9449DC">
        <w:rPr>
          <w:rFonts w:ascii="Arial" w:hAnsi="Arial" w:cs="Arial"/>
          <w:i/>
          <w:iCs/>
          <w:sz w:val="24"/>
          <w:szCs w:val="24"/>
        </w:rPr>
        <w:t xml:space="preserve">Переписчики будут иметь специальную экипировку </w:t>
      </w:r>
      <w:r>
        <w:rPr>
          <w:rFonts w:ascii="Arial" w:hAnsi="Arial" w:cs="Arial"/>
          <w:i/>
          <w:iCs/>
          <w:sz w:val="24"/>
          <w:szCs w:val="24"/>
        </w:rPr>
        <w:t>–</w:t>
      </w:r>
      <w:r w:rsidRPr="009449DC">
        <w:rPr>
          <w:rFonts w:ascii="Arial" w:hAnsi="Arial" w:cs="Arial"/>
          <w:i/>
          <w:iCs/>
          <w:sz w:val="24"/>
          <w:szCs w:val="24"/>
        </w:rPr>
        <w:t xml:space="preserve"> с</w:t>
      </w:r>
      <w:bookmarkStart w:id="0" w:name="_GoBack"/>
      <w:bookmarkEnd w:id="0"/>
      <w:r w:rsidRPr="009449DC">
        <w:rPr>
          <w:rFonts w:ascii="Arial" w:hAnsi="Arial" w:cs="Arial"/>
          <w:i/>
          <w:iCs/>
          <w:sz w:val="24"/>
          <w:szCs w:val="24"/>
        </w:rPr>
        <w:t xml:space="preserve">иний жилет и шарф </w:t>
      </w:r>
      <w:r w:rsidRPr="009449DC">
        <w:rPr>
          <w:rFonts w:ascii="Arial" w:hAnsi="Arial" w:cs="Arial"/>
          <w:sz w:val="24"/>
          <w:szCs w:val="24"/>
        </w:rPr>
        <w:t xml:space="preserve"> –</w:t>
      </w:r>
      <w:r w:rsidRPr="009449DC">
        <w:rPr>
          <w:rFonts w:ascii="Arial" w:hAnsi="Arial" w:cs="Arial"/>
          <w:i/>
          <w:iCs/>
          <w:sz w:val="24"/>
          <w:szCs w:val="24"/>
        </w:rPr>
        <w:t xml:space="preserve"> и удостоверение, действительное при предъявлении паспорта. Кроме того, будет организована работа специальных переписных участков, куда могут обратиться люди, по разным причинам не желающие пускать переписчиков в свои квартиры. В финале переписи, с 28 по 31 октября 2020 года, состоится контрольный обход 10% жилых помещений. </w:t>
      </w:r>
    </w:p>
    <w:p w:rsidR="00DE5E09" w:rsidRPr="009449DC" w:rsidRDefault="00DE5E09" w:rsidP="008E6A09">
      <w:pPr>
        <w:spacing w:before="120" w:after="120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9449DC">
        <w:rPr>
          <w:rFonts w:ascii="Arial" w:hAnsi="Arial" w:cs="Arial"/>
          <w:i/>
          <w:iCs/>
          <w:sz w:val="24"/>
          <w:szCs w:val="24"/>
        </w:rPr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2021-2022 годов.</w:t>
      </w:r>
    </w:p>
    <w:p w:rsidR="00DE5E09" w:rsidRPr="009449DC" w:rsidRDefault="00DE5E09" w:rsidP="00773412">
      <w:pPr>
        <w:spacing w:before="120" w:after="120"/>
        <w:rPr>
          <w:rFonts w:ascii="Arial" w:hAnsi="Arial" w:cs="Arial"/>
          <w:sz w:val="24"/>
          <w:szCs w:val="24"/>
        </w:rPr>
      </w:pPr>
    </w:p>
    <w:p w:rsidR="00DE5E09" w:rsidRPr="004D5D3F" w:rsidRDefault="00DE5E09" w:rsidP="009449DC">
      <w:pPr>
        <w:spacing w:after="0" w:line="240" w:lineRule="auto"/>
        <w:rPr>
          <w:rFonts w:ascii="Arial" w:hAnsi="Arial" w:cs="Arial"/>
          <w:b/>
          <w:bCs/>
          <w:color w:val="595959"/>
          <w:sz w:val="24"/>
          <w:szCs w:val="24"/>
        </w:rPr>
      </w:pPr>
      <w:r w:rsidRPr="004D5D3F">
        <w:rPr>
          <w:rFonts w:ascii="Arial" w:hAnsi="Arial" w:cs="Arial"/>
          <w:b/>
          <w:bCs/>
          <w:color w:val="595959"/>
          <w:sz w:val="24"/>
          <w:szCs w:val="24"/>
        </w:rPr>
        <w:t>Медиаофис ВПН-2020</w:t>
      </w:r>
    </w:p>
    <w:p w:rsidR="00DE5E09" w:rsidRPr="00413DFC" w:rsidRDefault="00DE5E09" w:rsidP="009449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6" w:history="1">
        <w:r w:rsidRPr="00413DFC">
          <w:rPr>
            <w:rStyle w:val="Hyperlink"/>
            <w:rFonts w:ascii="Arial" w:hAnsi="Arial" w:cs="Arial"/>
            <w:sz w:val="24"/>
            <w:szCs w:val="24"/>
          </w:rPr>
          <w:t>media@strana2020.ru</w:t>
        </w:r>
      </w:hyperlink>
      <w:r w:rsidRPr="00413DFC">
        <w:rPr>
          <w:rFonts w:ascii="Arial" w:hAnsi="Arial" w:cs="Arial"/>
          <w:sz w:val="24"/>
          <w:szCs w:val="24"/>
        </w:rPr>
        <w:t xml:space="preserve"> </w:t>
      </w:r>
    </w:p>
    <w:p w:rsidR="00DE5E09" w:rsidRDefault="00DE5E09" w:rsidP="009449DC">
      <w:pPr>
        <w:spacing w:after="0" w:line="240" w:lineRule="auto"/>
        <w:jc w:val="both"/>
        <w:rPr>
          <w:rFonts w:ascii="Arial" w:hAnsi="Arial" w:cs="Arial"/>
          <w:color w:val="595959"/>
          <w:sz w:val="24"/>
          <w:szCs w:val="24"/>
        </w:rPr>
      </w:pPr>
      <w:r w:rsidRPr="004D5D3F">
        <w:rPr>
          <w:rFonts w:ascii="Arial" w:hAnsi="Arial" w:cs="Arial"/>
          <w:color w:val="595959"/>
          <w:sz w:val="24"/>
          <w:szCs w:val="24"/>
        </w:rPr>
        <w:t>+7 (495) 933-31-94</w:t>
      </w:r>
    </w:p>
    <w:p w:rsidR="00DE5E09" w:rsidRPr="00835024" w:rsidRDefault="00DE5E09" w:rsidP="009449DC">
      <w:pPr>
        <w:spacing w:after="0" w:line="240" w:lineRule="auto"/>
        <w:jc w:val="both"/>
        <w:rPr>
          <w:rFonts w:ascii="Arial" w:hAnsi="Arial" w:cs="Arial"/>
          <w:b/>
          <w:bCs/>
          <w:color w:val="595959"/>
          <w:sz w:val="24"/>
          <w:szCs w:val="24"/>
        </w:rPr>
      </w:pPr>
      <w:r w:rsidRPr="00835024">
        <w:rPr>
          <w:rFonts w:ascii="Arial" w:hAnsi="Arial" w:cs="Arial"/>
          <w:b/>
          <w:bCs/>
          <w:color w:val="595959"/>
          <w:sz w:val="24"/>
          <w:szCs w:val="24"/>
        </w:rPr>
        <w:t>Сообщества ВПН-2020 в социальных сетях:</w:t>
      </w:r>
    </w:p>
    <w:p w:rsidR="00DE5E09" w:rsidRPr="00835024" w:rsidRDefault="00DE5E09" w:rsidP="009449DC">
      <w:pPr>
        <w:spacing w:after="0" w:line="240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7" w:history="1">
        <w:r w:rsidRPr="000D2A29">
          <w:rPr>
            <w:rStyle w:val="Hyperlink"/>
            <w:rFonts w:ascii="Arial" w:hAnsi="Arial" w:cs="Arial"/>
            <w:sz w:val="24"/>
            <w:szCs w:val="24"/>
          </w:rPr>
          <w:t>https://www.facebook.com/strana2020</w:t>
        </w:r>
      </w:hyperlink>
      <w:r>
        <w:rPr>
          <w:rFonts w:ascii="Arial" w:hAnsi="Arial" w:cs="Arial"/>
          <w:color w:val="595959"/>
          <w:sz w:val="24"/>
          <w:szCs w:val="24"/>
        </w:rPr>
        <w:t xml:space="preserve"> </w:t>
      </w:r>
    </w:p>
    <w:p w:rsidR="00DE5E09" w:rsidRPr="00835024" w:rsidRDefault="00DE5E09" w:rsidP="009449DC">
      <w:pPr>
        <w:spacing w:after="0" w:line="240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8" w:history="1">
        <w:r w:rsidRPr="000D2A29">
          <w:rPr>
            <w:rStyle w:val="Hyperlink"/>
            <w:rFonts w:ascii="Arial" w:hAnsi="Arial" w:cs="Arial"/>
            <w:sz w:val="24"/>
            <w:szCs w:val="24"/>
          </w:rPr>
          <w:t>https://vk.com/strana2020</w:t>
        </w:r>
      </w:hyperlink>
      <w:r>
        <w:rPr>
          <w:rFonts w:ascii="Arial" w:hAnsi="Arial" w:cs="Arial"/>
          <w:color w:val="595959"/>
          <w:sz w:val="24"/>
          <w:szCs w:val="24"/>
        </w:rPr>
        <w:t xml:space="preserve"> </w:t>
      </w:r>
    </w:p>
    <w:p w:rsidR="00DE5E09" w:rsidRPr="00835024" w:rsidRDefault="00DE5E09" w:rsidP="009449DC">
      <w:pPr>
        <w:spacing w:after="0" w:line="240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9" w:history="1">
        <w:r w:rsidRPr="000D2A29">
          <w:rPr>
            <w:rStyle w:val="Hyperlink"/>
            <w:rFonts w:ascii="Arial" w:hAnsi="Arial" w:cs="Arial"/>
            <w:sz w:val="24"/>
            <w:szCs w:val="24"/>
          </w:rPr>
          <w:t>https://ok.ru/strana2020</w:t>
        </w:r>
      </w:hyperlink>
      <w:r>
        <w:rPr>
          <w:rFonts w:ascii="Arial" w:hAnsi="Arial" w:cs="Arial"/>
          <w:color w:val="595959"/>
          <w:sz w:val="24"/>
          <w:szCs w:val="24"/>
        </w:rPr>
        <w:t xml:space="preserve"> </w:t>
      </w:r>
    </w:p>
    <w:p w:rsidR="00DE5E09" w:rsidRPr="00835024" w:rsidRDefault="00DE5E09" w:rsidP="009449DC">
      <w:pPr>
        <w:spacing w:after="0" w:line="240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10" w:history="1">
        <w:r w:rsidRPr="000D2A29">
          <w:rPr>
            <w:rStyle w:val="Hyperlink"/>
            <w:rFonts w:ascii="Arial" w:hAnsi="Arial" w:cs="Arial"/>
            <w:sz w:val="24"/>
            <w:szCs w:val="24"/>
          </w:rPr>
          <w:t>https://www.instagram.com/strana2020</w:t>
        </w:r>
      </w:hyperlink>
      <w:r>
        <w:rPr>
          <w:rFonts w:ascii="Arial" w:hAnsi="Arial" w:cs="Arial"/>
          <w:color w:val="595959"/>
          <w:sz w:val="24"/>
          <w:szCs w:val="24"/>
        </w:rPr>
        <w:t xml:space="preserve"> </w:t>
      </w:r>
    </w:p>
    <w:p w:rsidR="00DE5E09" w:rsidRPr="006706DD" w:rsidRDefault="00DE5E09" w:rsidP="009449DC">
      <w:pPr>
        <w:spacing w:after="0"/>
        <w:rPr>
          <w:rFonts w:ascii="Arial" w:hAnsi="Arial" w:cs="Arial"/>
          <w:color w:val="0563C1"/>
          <w:sz w:val="24"/>
          <w:szCs w:val="24"/>
          <w:u w:val="single"/>
        </w:rPr>
      </w:pPr>
      <w:hyperlink r:id="rId11" w:history="1">
        <w:r w:rsidRPr="00EB2421">
          <w:rPr>
            <w:rStyle w:val="Hyperlink"/>
            <w:rFonts w:ascii="Arial" w:hAnsi="Arial" w:cs="Arial"/>
            <w:sz w:val="24"/>
            <w:szCs w:val="24"/>
          </w:rPr>
          <w:t>youtube.com</w:t>
        </w:r>
      </w:hyperlink>
    </w:p>
    <w:p w:rsidR="00DE5E09" w:rsidRPr="00CD15B0" w:rsidRDefault="00DE5E09" w:rsidP="009449DC">
      <w:pPr>
        <w:spacing w:after="0"/>
        <w:rPr>
          <w:rFonts w:ascii="Arial" w:hAnsi="Arial" w:cs="Arial"/>
          <w:color w:val="000000"/>
          <w:sz w:val="24"/>
          <w:szCs w:val="24"/>
        </w:rPr>
      </w:pPr>
    </w:p>
    <w:sectPr w:rsidR="00DE5E09" w:rsidRPr="00CD15B0" w:rsidSect="00962C5A">
      <w:headerReference w:type="default" r:id="rId12"/>
      <w:footerReference w:type="defaul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E09" w:rsidRDefault="00DE5E09" w:rsidP="00A02726">
      <w:pPr>
        <w:spacing w:after="0" w:line="240" w:lineRule="auto"/>
      </w:pPr>
      <w:r>
        <w:separator/>
      </w:r>
    </w:p>
  </w:endnote>
  <w:endnote w:type="continuationSeparator" w:id="0">
    <w:p w:rsidR="00DE5E09" w:rsidRDefault="00DE5E0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09" w:rsidRDefault="00DE5E09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-7.2pt;margin-top:-3pt;width:22.5pt;height:22.5pt;z-index:-251654144;visibility:visible">
          <v:imagedata r:id="rId1" o:title=""/>
        </v:shape>
      </w:pict>
    </w:r>
    <w:r>
      <w:rPr>
        <w:noProof/>
        <w:lang w:eastAsia="ru-RU"/>
      </w:rPr>
      <w:pict>
        <v:shape id="Рисунок 38" o:spid="_x0000_s2051" type="#_x0000_t75" style="position:absolute;margin-left:-7.3pt;margin-top:-3.25pt;width:22.35pt;height:22.35pt;z-index:-251653120;visibility:visible">
          <v:imagedata r:id="rId2" o:title=""/>
        </v:shape>
      </w:pict>
    </w:r>
    <w:r>
      <w:rPr>
        <w:noProof/>
        <w:lang w:eastAsia="ru-RU"/>
      </w:rPr>
      <w:pict>
        <v:shape id="Рисунок 37" o:spid="_x0000_s2052" type="#_x0000_t75" style="position:absolute;margin-left:-13.05pt;margin-top:-8.45pt;width:34.5pt;height:33.75pt;z-index:-251652096;visibility:visible">
          <v:imagedata r:id="rId3" o:title=""/>
        </v:shape>
      </w:pict>
    </w:r>
    <w:fldSimple w:instr="PAGE   \* MERGEFORMAT">
      <w:r>
        <w:rPr>
          <w:noProof/>
        </w:rPr>
        <w:t>1</w:t>
      </w:r>
    </w:fldSimple>
  </w:p>
  <w:p w:rsidR="00DE5E09" w:rsidRDefault="00DE5E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E09" w:rsidRDefault="00DE5E09" w:rsidP="00A02726">
      <w:pPr>
        <w:spacing w:after="0" w:line="240" w:lineRule="auto"/>
      </w:pPr>
      <w:r>
        <w:separator/>
      </w:r>
    </w:p>
  </w:footnote>
  <w:footnote w:type="continuationSeparator" w:id="0">
    <w:p w:rsidR="00DE5E09" w:rsidRDefault="00DE5E0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09" w:rsidRDefault="00DE5E09" w:rsidP="00A02726">
    <w:pPr>
      <w:pStyle w:val="Header"/>
      <w:ind w:left="-1701"/>
    </w:pPr>
    <w:r w:rsidRPr="009D3886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шапка" style="width:333pt;height:122.25pt;visibility:visible">
          <v:imagedata r:id="rId1" o:title="" cropright="27106f"/>
        </v:shape>
      </w:pict>
    </w:r>
    <w:r>
      <w:rPr>
        <w:noProof/>
        <w:lang w:eastAsia="ru-RU"/>
      </w:rPr>
      <w:pict>
        <v:shape id="WordPictureWatermark4014939" o:spid="_x0000_s2049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E94"/>
    <w:rsid w:val="00013B69"/>
    <w:rsid w:val="00063597"/>
    <w:rsid w:val="000C603A"/>
    <w:rsid w:val="000C7BB7"/>
    <w:rsid w:val="000D2A29"/>
    <w:rsid w:val="000D392D"/>
    <w:rsid w:val="00106693"/>
    <w:rsid w:val="00111043"/>
    <w:rsid w:val="0012008B"/>
    <w:rsid w:val="001202CE"/>
    <w:rsid w:val="00125526"/>
    <w:rsid w:val="001562EB"/>
    <w:rsid w:val="00197857"/>
    <w:rsid w:val="001A0D01"/>
    <w:rsid w:val="001A67BE"/>
    <w:rsid w:val="001B3922"/>
    <w:rsid w:val="001F0598"/>
    <w:rsid w:val="00226B2F"/>
    <w:rsid w:val="002409E7"/>
    <w:rsid w:val="002B4EE8"/>
    <w:rsid w:val="002B7060"/>
    <w:rsid w:val="002F118C"/>
    <w:rsid w:val="003320E0"/>
    <w:rsid w:val="00341B22"/>
    <w:rsid w:val="003D718F"/>
    <w:rsid w:val="003E689D"/>
    <w:rsid w:val="004075BB"/>
    <w:rsid w:val="00413DFC"/>
    <w:rsid w:val="004526E8"/>
    <w:rsid w:val="00461A4C"/>
    <w:rsid w:val="004707DB"/>
    <w:rsid w:val="004742F0"/>
    <w:rsid w:val="004B68A1"/>
    <w:rsid w:val="004D0EF3"/>
    <w:rsid w:val="004D533D"/>
    <w:rsid w:val="004D5D3F"/>
    <w:rsid w:val="004D7B6C"/>
    <w:rsid w:val="004E096C"/>
    <w:rsid w:val="00501A25"/>
    <w:rsid w:val="00504B55"/>
    <w:rsid w:val="00507CCD"/>
    <w:rsid w:val="00535549"/>
    <w:rsid w:val="00545707"/>
    <w:rsid w:val="005519EF"/>
    <w:rsid w:val="00581B2B"/>
    <w:rsid w:val="005A748A"/>
    <w:rsid w:val="005F78D1"/>
    <w:rsid w:val="00615B03"/>
    <w:rsid w:val="00615C25"/>
    <w:rsid w:val="0063058F"/>
    <w:rsid w:val="0063752B"/>
    <w:rsid w:val="006706DD"/>
    <w:rsid w:val="00690D87"/>
    <w:rsid w:val="00696D9B"/>
    <w:rsid w:val="00720A1D"/>
    <w:rsid w:val="007267AB"/>
    <w:rsid w:val="0077092A"/>
    <w:rsid w:val="00773412"/>
    <w:rsid w:val="007938F9"/>
    <w:rsid w:val="007E35F1"/>
    <w:rsid w:val="007F201C"/>
    <w:rsid w:val="00835024"/>
    <w:rsid w:val="0084117E"/>
    <w:rsid w:val="00847513"/>
    <w:rsid w:val="008B2B46"/>
    <w:rsid w:val="008E179C"/>
    <w:rsid w:val="008E6A09"/>
    <w:rsid w:val="008F6884"/>
    <w:rsid w:val="00923A80"/>
    <w:rsid w:val="009449DC"/>
    <w:rsid w:val="00962C5A"/>
    <w:rsid w:val="00970E67"/>
    <w:rsid w:val="009B4E5A"/>
    <w:rsid w:val="009C2C8A"/>
    <w:rsid w:val="009D3886"/>
    <w:rsid w:val="00A02726"/>
    <w:rsid w:val="00A12E94"/>
    <w:rsid w:val="00A1430A"/>
    <w:rsid w:val="00A30260"/>
    <w:rsid w:val="00A621AA"/>
    <w:rsid w:val="00A71A79"/>
    <w:rsid w:val="00A73BE3"/>
    <w:rsid w:val="00AB21E2"/>
    <w:rsid w:val="00B66894"/>
    <w:rsid w:val="00B80983"/>
    <w:rsid w:val="00B938C2"/>
    <w:rsid w:val="00BF51E4"/>
    <w:rsid w:val="00C063B8"/>
    <w:rsid w:val="00C50B1F"/>
    <w:rsid w:val="00CA2ECF"/>
    <w:rsid w:val="00CB1AB7"/>
    <w:rsid w:val="00CD15B0"/>
    <w:rsid w:val="00CD4ED5"/>
    <w:rsid w:val="00CD69F5"/>
    <w:rsid w:val="00CF4F7E"/>
    <w:rsid w:val="00D008C4"/>
    <w:rsid w:val="00D13B1D"/>
    <w:rsid w:val="00D2164E"/>
    <w:rsid w:val="00D47276"/>
    <w:rsid w:val="00DA5B5B"/>
    <w:rsid w:val="00DB5B9F"/>
    <w:rsid w:val="00DE5E09"/>
    <w:rsid w:val="00E65CE3"/>
    <w:rsid w:val="00E660A5"/>
    <w:rsid w:val="00E86E1E"/>
    <w:rsid w:val="00EA20BD"/>
    <w:rsid w:val="00EB2421"/>
    <w:rsid w:val="00ED6F75"/>
    <w:rsid w:val="00EE36DC"/>
    <w:rsid w:val="00F00B02"/>
    <w:rsid w:val="00F061B0"/>
    <w:rsid w:val="00F07B09"/>
    <w:rsid w:val="00F13010"/>
    <w:rsid w:val="00F13DA8"/>
    <w:rsid w:val="00F37D86"/>
    <w:rsid w:val="00F524E0"/>
    <w:rsid w:val="00F6579C"/>
    <w:rsid w:val="00F8528F"/>
    <w:rsid w:val="00FF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0A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2726"/>
  </w:style>
  <w:style w:type="paragraph" w:styleId="Footer">
    <w:name w:val="footer"/>
    <w:basedOn w:val="Normal"/>
    <w:link w:val="FooterChar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2726"/>
  </w:style>
  <w:style w:type="paragraph" w:styleId="BalloonText">
    <w:name w:val="Balloon Text"/>
    <w:basedOn w:val="Normal"/>
    <w:link w:val="BalloonTextChar"/>
    <w:uiPriority w:val="99"/>
    <w:semiHidden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9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4E096C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F37D86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551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519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519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1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519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rana202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trana202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strana2020.ru" TargetMode="External"/><Relationship Id="rId11" Type="http://schemas.openxmlformats.org/officeDocument/2006/relationships/hyperlink" Target="https://www.youtube.com/channel/UCgTKw3dQVvCVGJuHqiWG5Z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strana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k.ru/strana202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585</Words>
  <Characters>3337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Admimistrator</cp:lastModifiedBy>
  <cp:revision>5</cp:revision>
  <cp:lastPrinted>2019-12-05T05:54:00Z</cp:lastPrinted>
  <dcterms:created xsi:type="dcterms:W3CDTF">2019-12-04T13:14:00Z</dcterms:created>
  <dcterms:modified xsi:type="dcterms:W3CDTF">2019-12-06T04:05:00Z</dcterms:modified>
</cp:coreProperties>
</file>