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84" w:rsidRDefault="00AD5584"/>
    <w:p w:rsidR="00AD5584" w:rsidRDefault="00AD5584" w:rsidP="00642B82">
      <w:pPr>
        <w:spacing w:before="360"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БЕЗ БУМАЖКИ</w:t>
      </w:r>
      <w:r w:rsidRPr="00642B82">
        <w:rPr>
          <w:rFonts w:ascii="Arial" w:hAnsi="Arial" w:cs="Arial"/>
          <w:b/>
          <w:bCs/>
          <w:sz w:val="48"/>
          <w:szCs w:val="48"/>
        </w:rPr>
        <w:t>:</w:t>
      </w:r>
      <w:r>
        <w:rPr>
          <w:rFonts w:ascii="Arial" w:hAnsi="Arial" w:cs="Arial"/>
          <w:b/>
          <w:bCs/>
          <w:sz w:val="48"/>
          <w:szCs w:val="48"/>
        </w:rPr>
        <w:t xml:space="preserve"> ЗАРУБЕЖНЫЙ ОПЫТ ПРОВЕДЕНИЯ ЭЛЕКТРОННЫХ ПЕРЕПИСЕЙ НАСЕЛЕНИЯ</w:t>
      </w:r>
    </w:p>
    <w:p w:rsidR="00AD5584" w:rsidRPr="00962C5A" w:rsidRDefault="00AD5584" w:rsidP="00D13B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D5584" w:rsidRPr="000246D9" w:rsidRDefault="00AD5584" w:rsidP="000246D9">
      <w:pPr>
        <w:spacing w:after="0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 w:rsidRPr="000246D9">
        <w:rPr>
          <w:rFonts w:ascii="Arial" w:hAnsi="Arial" w:cs="Arial"/>
          <w:b/>
          <w:bCs/>
          <w:sz w:val="24"/>
          <w:szCs w:val="24"/>
        </w:rPr>
        <w:t>Привычную бумажную перепись населения во всем мире теснит электронный формат. Меньше чем через год Россия одна из первых проведет цифровую перепись населения в рамках всемирного переписного раунда 2020 года. Рассказываем о сути этого подхода и результатах недавнего эксперимента отечественных статистиков с проведением электронной переписи населения.</w:t>
      </w:r>
    </w:p>
    <w:p w:rsidR="00AD5584" w:rsidRPr="000246D9" w:rsidRDefault="00AD5584" w:rsidP="000246D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5584" w:rsidRPr="000246D9" w:rsidRDefault="00AD5584" w:rsidP="000246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46D9">
        <w:rPr>
          <w:rFonts w:ascii="Arial" w:hAnsi="Arial" w:cs="Arial"/>
          <w:sz w:val="24"/>
          <w:szCs w:val="24"/>
        </w:rPr>
        <w:t xml:space="preserve">Во время всемирного переписного раунда 2010 года большинство стран мира провели переписи традиционным способом – к жителям городов и сел приходили переписчики с бумажными переписными листами. Но </w:t>
      </w:r>
      <w:r>
        <w:rPr>
          <w:rFonts w:ascii="Arial" w:hAnsi="Arial" w:cs="Arial"/>
          <w:sz w:val="24"/>
          <w:szCs w:val="24"/>
        </w:rPr>
        <w:t xml:space="preserve">некоторые </w:t>
      </w:r>
      <w:r w:rsidRPr="000246D9">
        <w:rPr>
          <w:rFonts w:ascii="Arial" w:hAnsi="Arial" w:cs="Arial"/>
          <w:sz w:val="24"/>
          <w:szCs w:val="24"/>
        </w:rPr>
        <w:t>государств</w:t>
      </w:r>
      <w:r>
        <w:rPr>
          <w:rFonts w:ascii="Arial" w:hAnsi="Arial" w:cs="Arial"/>
          <w:sz w:val="24"/>
          <w:szCs w:val="24"/>
        </w:rPr>
        <w:t>а</w:t>
      </w:r>
      <w:r w:rsidRPr="000246D9">
        <w:rPr>
          <w:rFonts w:ascii="Arial" w:hAnsi="Arial" w:cs="Arial"/>
          <w:sz w:val="24"/>
          <w:szCs w:val="24"/>
        </w:rPr>
        <w:t xml:space="preserve"> пошли дальше и предложили своим гражданам альтернативу – электронную перепись. Так, в Болгарии</w:t>
      </w:r>
      <w:r>
        <w:rPr>
          <w:rFonts w:ascii="Arial" w:hAnsi="Arial" w:cs="Arial"/>
          <w:sz w:val="24"/>
          <w:szCs w:val="24"/>
        </w:rPr>
        <w:t>,</w:t>
      </w:r>
      <w:r w:rsidRPr="000246D9">
        <w:rPr>
          <w:rFonts w:ascii="Arial" w:hAnsi="Arial" w:cs="Arial"/>
          <w:sz w:val="24"/>
          <w:szCs w:val="24"/>
        </w:rPr>
        <w:t xml:space="preserve"> в 2011 году</w:t>
      </w:r>
      <w:r>
        <w:rPr>
          <w:rFonts w:ascii="Arial" w:hAnsi="Arial" w:cs="Arial"/>
          <w:sz w:val="24"/>
          <w:szCs w:val="24"/>
        </w:rPr>
        <w:t>,</w:t>
      </w:r>
      <w:r w:rsidRPr="000246D9">
        <w:rPr>
          <w:rFonts w:ascii="Arial" w:hAnsi="Arial" w:cs="Arial"/>
          <w:sz w:val="24"/>
          <w:szCs w:val="24"/>
        </w:rPr>
        <w:t xml:space="preserve"> на специальном сайте в интернете переписались около 3,1 млн</w:t>
      </w:r>
      <w:r>
        <w:rPr>
          <w:rFonts w:ascii="Arial" w:hAnsi="Arial" w:cs="Arial"/>
          <w:sz w:val="24"/>
          <w:szCs w:val="24"/>
        </w:rPr>
        <w:t xml:space="preserve"> человек</w:t>
      </w:r>
      <w:r w:rsidRPr="000246D9">
        <w:rPr>
          <w:rFonts w:ascii="Arial" w:hAnsi="Arial" w:cs="Arial"/>
          <w:sz w:val="24"/>
          <w:szCs w:val="24"/>
        </w:rPr>
        <w:t xml:space="preserve"> или 42% жителей страны. Тогда же, в 2011 году</w:t>
      </w:r>
      <w:r>
        <w:rPr>
          <w:rFonts w:ascii="Arial" w:hAnsi="Arial" w:cs="Arial"/>
          <w:sz w:val="24"/>
          <w:szCs w:val="24"/>
        </w:rPr>
        <w:t>,</w:t>
      </w:r>
      <w:r w:rsidRPr="000246D9">
        <w:rPr>
          <w:rFonts w:ascii="Arial" w:hAnsi="Arial" w:cs="Arial"/>
          <w:sz w:val="24"/>
          <w:szCs w:val="24"/>
        </w:rPr>
        <w:t xml:space="preserve"> онлайн-перепись прошла в Литве, где электронные анкеты заполнили немногим более 1 млн человек или около 34% населения республики. Жители Эстонии в 2012 году продемонстрировали рекордный уровень использования сети Интернет во время переписей – 67% всех жителей страны переписались онлайн. Также в переписной раунд 2010 года интернет-переписи прошли 55% жителей Канады, 50% – Португалии, 37% – Испании и 33% – Италии.</w:t>
      </w:r>
    </w:p>
    <w:p w:rsidR="00AD5584" w:rsidRPr="000246D9" w:rsidRDefault="00AD5584" w:rsidP="000246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46D9">
        <w:rPr>
          <w:rFonts w:ascii="Arial" w:hAnsi="Arial" w:cs="Arial"/>
          <w:sz w:val="24"/>
          <w:szCs w:val="24"/>
        </w:rPr>
        <w:t xml:space="preserve">Зарубежный опыт показал, что благодаря применению интернет-технологий процесс переписи становится более удобным и комфортным для респондентов – можно не тратить время на общение с переписчиком и заполнить электронный переписной лист самостоятельно в любое удобное время. Новый подход позволяет получать данные высокого качества, а на их обработку уходит меньше времени. Кроме того, снимается ряд проблем, неизбежно возникающих при традиционных переписях: доступность опрашиваемых и обеспечение безопасности переписчиков. Однако у интернет-переписей есть и слабая сторона – очень трудно спрогнозировать уровень онлайн-активности пользователей. Она может быть и выше, и ниже ожидаемого уровня. </w:t>
      </w:r>
    </w:p>
    <w:p w:rsidR="00AD5584" w:rsidRPr="000246D9" w:rsidRDefault="00AD5584" w:rsidP="000246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46D9">
        <w:rPr>
          <w:rFonts w:ascii="Arial" w:hAnsi="Arial" w:cs="Arial"/>
          <w:sz w:val="24"/>
          <w:szCs w:val="24"/>
        </w:rPr>
        <w:t xml:space="preserve">Число стран, применяющих цифровые технологии при проведении переписей, непрерывно растет. Наш ближайший сосед – Беларусь – первой в СНГ провела электронную перепись населения. В течение 4-18 октября нынешнего года самостоятельно заполнили электронные переписные листы более 2 млн жителей республики. В финале переписи – с 21 по 30 октября – переписчики Белстата с электронными планшетами провели опрос тех, кто не принял участие в интернет-переписи. </w:t>
      </w:r>
    </w:p>
    <w:p w:rsidR="00AD5584" w:rsidRPr="000246D9" w:rsidRDefault="00AD5584" w:rsidP="000246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46D9">
        <w:rPr>
          <w:rFonts w:ascii="Arial" w:hAnsi="Arial" w:cs="Arial"/>
          <w:sz w:val="24"/>
          <w:szCs w:val="24"/>
        </w:rPr>
        <w:t>Россия впервые протестировала новый формат во время прошедшей в 2018 году Пробной переписи населения. В пилотных районах Пробной переписи электронную перепись на портале «Госуслуги» прошло 2,8% населения – больше, чем в ходе переписи населения 2010 года в Швейцарии (1%). В некоторых регионах, например, на Камчатке и Сахалине перепись онлайн прошли более 40% населения. В целом, в ходе первой экспериментальной российской интернет-переписи переписалось более 1,2 миллиона человек.</w:t>
      </w:r>
    </w:p>
    <w:p w:rsidR="00AD5584" w:rsidRPr="000246D9" w:rsidRDefault="00AD5584" w:rsidP="000246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46D9">
        <w:rPr>
          <w:rFonts w:ascii="Arial" w:hAnsi="Arial" w:cs="Arial"/>
          <w:sz w:val="24"/>
          <w:szCs w:val="24"/>
        </w:rPr>
        <w:t>В ходе проведенного летом 2019 года опроса 52% респондентов назвали заполнение электронного переписного листа на портале «Госуслуги» предпочтительным способом прохождения Всероссийской переписи населения 2020 года.</w:t>
      </w:r>
    </w:p>
    <w:p w:rsidR="00AD5584" w:rsidRPr="000246D9" w:rsidRDefault="00AD5584" w:rsidP="000246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5584" w:rsidRPr="004D5D3F" w:rsidRDefault="00AD5584" w:rsidP="00BD1D27">
      <w:pPr>
        <w:spacing w:after="0" w:line="240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4D5D3F">
        <w:rPr>
          <w:rFonts w:ascii="Arial" w:hAnsi="Arial" w:cs="Arial"/>
          <w:b/>
          <w:bCs/>
          <w:color w:val="595959"/>
          <w:sz w:val="24"/>
          <w:szCs w:val="24"/>
        </w:rPr>
        <w:t>Медиаофис ВПН-2020</w:t>
      </w:r>
    </w:p>
    <w:p w:rsidR="00AD5584" w:rsidRPr="00413DFC" w:rsidRDefault="00AD5584" w:rsidP="00BD1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413DFC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413DFC">
        <w:rPr>
          <w:rFonts w:ascii="Arial" w:hAnsi="Arial" w:cs="Arial"/>
          <w:sz w:val="24"/>
          <w:szCs w:val="24"/>
        </w:rPr>
        <w:t xml:space="preserve"> </w:t>
      </w:r>
    </w:p>
    <w:p w:rsidR="00AD558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4D5D3F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AD558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AD5584" w:rsidRPr="00835024" w:rsidRDefault="00AD5584" w:rsidP="00BD1D27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24"/>
          <w:szCs w:val="24"/>
        </w:rPr>
      </w:pPr>
      <w:r w:rsidRPr="00835024">
        <w:rPr>
          <w:rFonts w:ascii="Arial" w:hAnsi="Arial" w:cs="Arial"/>
          <w:b/>
          <w:bCs/>
          <w:color w:val="595959"/>
          <w:sz w:val="24"/>
          <w:szCs w:val="24"/>
        </w:rPr>
        <w:t>Сообщества ВПН-2020 в социальных сетях:</w:t>
      </w:r>
    </w:p>
    <w:p w:rsidR="00AD5584" w:rsidRPr="0083502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7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AD5584" w:rsidRPr="0083502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AD5584" w:rsidRPr="0083502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AD558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AD5584" w:rsidRPr="00835024" w:rsidRDefault="00AD5584" w:rsidP="00BD1D27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942621">
          <w:rPr>
            <w:rStyle w:val="Hyperlink"/>
            <w:rFonts w:ascii="Arial" w:hAnsi="Arial" w:cs="Arial"/>
            <w:sz w:val="24"/>
            <w:szCs w:val="24"/>
          </w:rPr>
          <w:t>youtube.com</w:t>
        </w:r>
      </w:hyperlink>
    </w:p>
    <w:p w:rsidR="00AD5584" w:rsidRPr="00B111EA" w:rsidRDefault="00AD5584" w:rsidP="000246D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5584" w:rsidRPr="000246D9" w:rsidRDefault="00AD5584" w:rsidP="000246D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D5584" w:rsidRPr="000246D9" w:rsidSect="00962C5A">
      <w:headerReference w:type="default" r:id="rId12"/>
      <w:footerReference w:type="defaul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84" w:rsidRDefault="00AD5584" w:rsidP="00A02726">
      <w:pPr>
        <w:spacing w:after="0" w:line="240" w:lineRule="auto"/>
      </w:pPr>
      <w:r>
        <w:separator/>
      </w:r>
    </w:p>
  </w:endnote>
  <w:endnote w:type="continuationSeparator" w:id="0">
    <w:p w:rsidR="00AD5584" w:rsidRDefault="00AD55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84" w:rsidRDefault="00AD5584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AD5584" w:rsidRDefault="00AD5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84" w:rsidRDefault="00AD5584" w:rsidP="00A02726">
      <w:pPr>
        <w:spacing w:after="0" w:line="240" w:lineRule="auto"/>
      </w:pPr>
      <w:r>
        <w:separator/>
      </w:r>
    </w:p>
  </w:footnote>
  <w:footnote w:type="continuationSeparator" w:id="0">
    <w:p w:rsidR="00AD5584" w:rsidRDefault="00AD55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84" w:rsidRDefault="00AD5584" w:rsidP="00A02726">
    <w:pPr>
      <w:pStyle w:val="Header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3pt;height:122.25pt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1A6"/>
    <w:rsid w:val="00013B69"/>
    <w:rsid w:val="00014223"/>
    <w:rsid w:val="000246D9"/>
    <w:rsid w:val="00067AA9"/>
    <w:rsid w:val="000C7BB7"/>
    <w:rsid w:val="000D2A29"/>
    <w:rsid w:val="000F3296"/>
    <w:rsid w:val="00106693"/>
    <w:rsid w:val="00117BBC"/>
    <w:rsid w:val="0012008B"/>
    <w:rsid w:val="001A0D01"/>
    <w:rsid w:val="001A2E2D"/>
    <w:rsid w:val="001A67BE"/>
    <w:rsid w:val="001F0598"/>
    <w:rsid w:val="00206417"/>
    <w:rsid w:val="00226B2F"/>
    <w:rsid w:val="002409E7"/>
    <w:rsid w:val="002B4EE8"/>
    <w:rsid w:val="002B7060"/>
    <w:rsid w:val="002D302C"/>
    <w:rsid w:val="002F118C"/>
    <w:rsid w:val="00341B22"/>
    <w:rsid w:val="00363ECA"/>
    <w:rsid w:val="004075BB"/>
    <w:rsid w:val="00413DFC"/>
    <w:rsid w:val="00461A4C"/>
    <w:rsid w:val="004707DB"/>
    <w:rsid w:val="00475955"/>
    <w:rsid w:val="00484821"/>
    <w:rsid w:val="00486E2E"/>
    <w:rsid w:val="004D0EF3"/>
    <w:rsid w:val="004D533D"/>
    <w:rsid w:val="004D5D3F"/>
    <w:rsid w:val="004E096C"/>
    <w:rsid w:val="004F13EB"/>
    <w:rsid w:val="00504B55"/>
    <w:rsid w:val="00507CCD"/>
    <w:rsid w:val="00545707"/>
    <w:rsid w:val="005543BA"/>
    <w:rsid w:val="005F78D1"/>
    <w:rsid w:val="006150B1"/>
    <w:rsid w:val="00615C25"/>
    <w:rsid w:val="00642B82"/>
    <w:rsid w:val="00811345"/>
    <w:rsid w:val="00835024"/>
    <w:rsid w:val="00847513"/>
    <w:rsid w:val="0087165E"/>
    <w:rsid w:val="008E159A"/>
    <w:rsid w:val="008E179C"/>
    <w:rsid w:val="00942621"/>
    <w:rsid w:val="00962C5A"/>
    <w:rsid w:val="00970E67"/>
    <w:rsid w:val="00990F21"/>
    <w:rsid w:val="009A54DF"/>
    <w:rsid w:val="009C2C8A"/>
    <w:rsid w:val="009C73BE"/>
    <w:rsid w:val="00A02726"/>
    <w:rsid w:val="00A12E94"/>
    <w:rsid w:val="00A27B9C"/>
    <w:rsid w:val="00A30260"/>
    <w:rsid w:val="00A83B9A"/>
    <w:rsid w:val="00A9742B"/>
    <w:rsid w:val="00AD5584"/>
    <w:rsid w:val="00AE7E3A"/>
    <w:rsid w:val="00B111EA"/>
    <w:rsid w:val="00B3114B"/>
    <w:rsid w:val="00B66894"/>
    <w:rsid w:val="00B80983"/>
    <w:rsid w:val="00BD1D27"/>
    <w:rsid w:val="00BF51E4"/>
    <w:rsid w:val="00C025EA"/>
    <w:rsid w:val="00C063B8"/>
    <w:rsid w:val="00CA2ECF"/>
    <w:rsid w:val="00CD69F5"/>
    <w:rsid w:val="00CF4F7E"/>
    <w:rsid w:val="00D13B1D"/>
    <w:rsid w:val="00D2164E"/>
    <w:rsid w:val="00DA5B5B"/>
    <w:rsid w:val="00DB5B9F"/>
    <w:rsid w:val="00E12C3F"/>
    <w:rsid w:val="00E560AB"/>
    <w:rsid w:val="00E65CE3"/>
    <w:rsid w:val="00E86E1E"/>
    <w:rsid w:val="00EE36DC"/>
    <w:rsid w:val="00F07B09"/>
    <w:rsid w:val="00F13DA8"/>
    <w:rsid w:val="00F34B97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strana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2</Pages>
  <Words>547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Admimistrator</cp:lastModifiedBy>
  <cp:revision>71</cp:revision>
  <cp:lastPrinted>2019-11-29T03:38:00Z</cp:lastPrinted>
  <dcterms:created xsi:type="dcterms:W3CDTF">2019-10-03T16:20:00Z</dcterms:created>
  <dcterms:modified xsi:type="dcterms:W3CDTF">2019-12-06T04:16:00Z</dcterms:modified>
</cp:coreProperties>
</file>