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85" w:rsidRPr="00080800" w:rsidRDefault="001E5885" w:rsidP="003F64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>Бдительность граждан понижает риск вовлечения их в теневые финансовые потоки.</w:t>
      </w:r>
    </w:p>
    <w:p w:rsidR="001E5885" w:rsidRPr="00080800" w:rsidRDefault="001E5885" w:rsidP="003F64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885" w:rsidRPr="00080800" w:rsidRDefault="001E5885" w:rsidP="0008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ab/>
        <w:t>Согласно ст. 3 ФЗ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1E5885" w:rsidRPr="00080800" w:rsidRDefault="001E5885" w:rsidP="0008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ab/>
        <w:t xml:space="preserve">Объектом легализации (отмывания) доходов, полученных преступным путем, могут выступать денежные средства, хранящиеся на различных счетах физических лиц, индивидуальных предпринимателей и организаций. </w:t>
      </w:r>
    </w:p>
    <w:p w:rsidR="001E5885" w:rsidRPr="00080800" w:rsidRDefault="001E5885" w:rsidP="00080800">
      <w:pPr>
        <w:pStyle w:val="font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800">
        <w:rPr>
          <w:sz w:val="28"/>
          <w:szCs w:val="28"/>
        </w:rPr>
        <w:tab/>
      </w:r>
      <w:r w:rsidRPr="00080800">
        <w:rPr>
          <w:sz w:val="28"/>
          <w:szCs w:val="28"/>
          <w:bdr w:val="none" w:sz="0" w:space="0" w:color="auto" w:frame="1"/>
        </w:rPr>
        <w:t>Наличие финансовых теневых потоков указывает на стабильность преступных групп, действующих в финансовой сфере. Оно предопределяет вытеснение легального бизнеса из многих сфер предпринимательской деятельности, приводит к утрате для бюджетной системы значительных объемов налоговых поступлений.</w:t>
      </w:r>
    </w:p>
    <w:p w:rsidR="001E5885" w:rsidRPr="00080800" w:rsidRDefault="001E5885" w:rsidP="0008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ab/>
        <w:t>Прокуратура района предупреждает население района о недопустимости передачи неизвестным лицам персональных данных и документов для открытия банковских счетов, регистрации юридических лиц и индивидуальных предпринимателей, поскольку эти данные могут быть использованы в преступных целях злоумышленниками, в том числе для финансирования терроризма.</w:t>
      </w:r>
    </w:p>
    <w:p w:rsidR="001E5885" w:rsidRPr="00080800" w:rsidRDefault="001E5885" w:rsidP="00390E6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ab/>
      </w:r>
    </w:p>
    <w:p w:rsidR="001E5885" w:rsidRPr="00080800" w:rsidRDefault="001E5885" w:rsidP="00390E6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85" w:rsidRPr="00080800" w:rsidRDefault="001E5885" w:rsidP="000316B8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1E5885" w:rsidRPr="00080800" w:rsidRDefault="001E5885" w:rsidP="000316B8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80800">
        <w:rPr>
          <w:rFonts w:ascii="Times New Roman" w:hAnsi="Times New Roman"/>
          <w:sz w:val="28"/>
          <w:szCs w:val="28"/>
        </w:rPr>
        <w:t>Косилова Т.В.</w:t>
      </w:r>
    </w:p>
    <w:p w:rsidR="001E5885" w:rsidRPr="00080800" w:rsidRDefault="001E5885" w:rsidP="00390E69">
      <w:pPr>
        <w:shd w:val="clear" w:color="auto" w:fill="FFFFFF"/>
        <w:spacing w:line="240" w:lineRule="auto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1E5885" w:rsidRDefault="001E5885" w:rsidP="00390E69">
      <w:pPr>
        <w:shd w:val="clear" w:color="auto" w:fill="FFFFFF"/>
        <w:spacing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p w:rsidR="001E5885" w:rsidRDefault="001E5885" w:rsidP="00390E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7"/>
          <w:szCs w:val="27"/>
        </w:rPr>
      </w:pPr>
    </w:p>
    <w:sectPr w:rsidR="001E5885" w:rsidSect="00B21AA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69"/>
    <w:rsid w:val="000316B8"/>
    <w:rsid w:val="00080800"/>
    <w:rsid w:val="001E5885"/>
    <w:rsid w:val="0035130E"/>
    <w:rsid w:val="00390E69"/>
    <w:rsid w:val="003F6477"/>
    <w:rsid w:val="00407148"/>
    <w:rsid w:val="00545E20"/>
    <w:rsid w:val="00583B49"/>
    <w:rsid w:val="00602D63"/>
    <w:rsid w:val="0065465D"/>
    <w:rsid w:val="00761A7E"/>
    <w:rsid w:val="00996A07"/>
    <w:rsid w:val="009D6D21"/>
    <w:rsid w:val="00A263C7"/>
    <w:rsid w:val="00AB2308"/>
    <w:rsid w:val="00B21AAE"/>
    <w:rsid w:val="00D76FA6"/>
    <w:rsid w:val="00D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2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90E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E6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nt9">
    <w:name w:val="font9"/>
    <w:basedOn w:val="Normal"/>
    <w:uiPriority w:val="99"/>
    <w:rsid w:val="0039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Normal"/>
    <w:uiPriority w:val="99"/>
    <w:rsid w:val="0039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9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orenprok</cp:lastModifiedBy>
  <cp:revision>13</cp:revision>
  <dcterms:created xsi:type="dcterms:W3CDTF">2018-03-28T03:47:00Z</dcterms:created>
  <dcterms:modified xsi:type="dcterms:W3CDTF">2021-05-12T07:16:00Z</dcterms:modified>
</cp:coreProperties>
</file>